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09AF" w14:textId="0C18B07B" w:rsidR="001C7CC7" w:rsidRPr="001C7CC7" w:rsidRDefault="001C7CC7">
      <w:pPr>
        <w:pStyle w:val="Ttulo"/>
        <w:rPr>
          <w:rFonts w:ascii="Calibri" w:hAnsi="Calibri" w:cs="Calibri"/>
          <w:sz w:val="24"/>
          <w:szCs w:val="24"/>
        </w:rPr>
      </w:pPr>
      <w:r w:rsidRPr="001C7CC7">
        <w:rPr>
          <w:rFonts w:ascii="Calibri" w:hAnsi="Calibri" w:cs="Calibr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ED7009E" wp14:editId="7BB6E1A8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1344930" cy="565150"/>
            <wp:effectExtent l="0" t="0" r="7620" b="6350"/>
            <wp:wrapSquare wrapText="bothSides"/>
            <wp:docPr id="1440713261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713261" name="Imagen 2" descr="Text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CC7">
        <w:rPr>
          <w:rFonts w:ascii="Calibri" w:hAnsi="Calibri" w:cs="Calibri"/>
          <w:szCs w:val="28"/>
        </w:rPr>
        <w:t>Ficha SOCIO</w:t>
      </w:r>
      <w:r w:rsidR="00AE0BE4">
        <w:rPr>
          <w:rFonts w:ascii="Calibri" w:hAnsi="Calibri" w:cs="Calibri"/>
          <w:szCs w:val="28"/>
        </w:rPr>
        <w:t xml:space="preserve"> - </w:t>
      </w:r>
      <w:r w:rsidRPr="001C7CC7">
        <w:rPr>
          <w:rFonts w:ascii="Calibri" w:hAnsi="Calibri" w:cs="Calibri"/>
          <w:sz w:val="24"/>
          <w:szCs w:val="24"/>
        </w:rPr>
        <w:t>Asociación de Madres y Padres de Alumnos del IES Pintor Antonio López</w:t>
      </w:r>
    </w:p>
    <w:p w14:paraId="0BCFCD45" w14:textId="4CB16045" w:rsidR="001C7CC7" w:rsidRPr="001C7CC7" w:rsidRDefault="001C7CC7">
      <w:pPr>
        <w:pStyle w:val="Ttulo"/>
        <w:rPr>
          <w:rFonts w:ascii="Calibri" w:hAnsi="Calibri" w:cs="Calibri"/>
          <w:b w:val="0"/>
          <w:bCs w:val="0"/>
          <w:sz w:val="20"/>
          <w:szCs w:val="20"/>
        </w:rPr>
      </w:pPr>
      <w:r w:rsidRPr="001C7CC7">
        <w:rPr>
          <w:rFonts w:ascii="Calibri" w:hAnsi="Calibri" w:cs="Calibri"/>
          <w:b w:val="0"/>
          <w:bCs w:val="0"/>
          <w:sz w:val="20"/>
          <w:szCs w:val="20"/>
        </w:rPr>
        <w:t>ampapintorantoniolopez@gmail.com</w:t>
      </w:r>
    </w:p>
    <w:p w14:paraId="031AFF90" w14:textId="385D8D28" w:rsidR="00DC2172" w:rsidRDefault="001C7CC7" w:rsidP="0078256F">
      <w:pPr>
        <w:pStyle w:val="Ttulo"/>
        <w:ind w:right="-37"/>
        <w:rPr>
          <w:rFonts w:ascii="Calibri" w:hAnsi="Calibri" w:cs="Calibri"/>
          <w:b w:val="0"/>
          <w:bCs w:val="0"/>
          <w:szCs w:val="28"/>
        </w:rPr>
      </w:pPr>
      <w:r w:rsidRPr="001C7CC7">
        <w:rPr>
          <w:rFonts w:ascii="Calibri" w:hAnsi="Calibri" w:cs="Calibri"/>
          <w:b w:val="0"/>
          <w:bCs w:val="0"/>
          <w:szCs w:val="28"/>
        </w:rPr>
        <w:t>CURSO 2023 /24 - PARA todos los SOCIOS</w:t>
      </w:r>
      <w:r w:rsidR="0078256F">
        <w:rPr>
          <w:rFonts w:ascii="Calibri" w:hAnsi="Calibri" w:cs="Calibri"/>
          <w:b w:val="0"/>
          <w:bCs w:val="0"/>
          <w:szCs w:val="28"/>
        </w:rPr>
        <w:t xml:space="preserve"> (</w:t>
      </w:r>
      <w:r w:rsidR="0078256F" w:rsidRPr="001C7CC7">
        <w:rPr>
          <w:rFonts w:ascii="Calibri" w:hAnsi="Calibri" w:cs="Calibri"/>
          <w:sz w:val="24"/>
          <w:szCs w:val="24"/>
        </w:rPr>
        <w:t>15€ por año</w:t>
      </w:r>
      <w:r w:rsidR="0078256F">
        <w:rPr>
          <w:rFonts w:ascii="Calibri" w:hAnsi="Calibri" w:cs="Calibri"/>
          <w:b w:val="0"/>
          <w:bCs w:val="0"/>
          <w:szCs w:val="28"/>
        </w:rPr>
        <w:t>)</w:t>
      </w:r>
    </w:p>
    <w:p w14:paraId="0723E3EA" w14:textId="2F7E6DE4" w:rsidR="000069CE" w:rsidRPr="000069CE" w:rsidRDefault="000069CE" w:rsidP="00673941">
      <w:pPr>
        <w:pStyle w:val="Ttulo"/>
        <w:ind w:right="-37"/>
        <w:rPr>
          <w:rFonts w:ascii="Calibri" w:hAnsi="Calibri" w:cs="Calibri"/>
          <w:sz w:val="16"/>
          <w:szCs w:val="16"/>
        </w:rPr>
      </w:pPr>
      <w:r w:rsidRPr="000069CE">
        <w:rPr>
          <w:rFonts w:ascii="Calibri" w:hAnsi="Calibri" w:cs="Calibri"/>
          <w:b w:val="0"/>
          <w:bCs w:val="0"/>
          <w:sz w:val="16"/>
          <w:szCs w:val="16"/>
        </w:rPr>
        <w:t xml:space="preserve">Estamos renovando la base de datos por lo que necesitamos que rellenes esta ficha si quieres </w:t>
      </w:r>
      <w:r w:rsidRPr="00673941">
        <w:rPr>
          <w:rFonts w:ascii="Calibri" w:hAnsi="Calibri" w:cs="Calibri"/>
          <w:sz w:val="16"/>
          <w:szCs w:val="16"/>
        </w:rPr>
        <w:t>renovar</w:t>
      </w:r>
      <w:r w:rsidRPr="000069CE">
        <w:rPr>
          <w:rFonts w:ascii="Calibri" w:hAnsi="Calibri" w:cs="Calibri"/>
          <w:b w:val="0"/>
          <w:bCs w:val="0"/>
          <w:sz w:val="16"/>
          <w:szCs w:val="16"/>
        </w:rPr>
        <w:t xml:space="preserve"> o si eres </w:t>
      </w:r>
      <w:r w:rsidRPr="00673941">
        <w:rPr>
          <w:rFonts w:ascii="Calibri" w:hAnsi="Calibri" w:cs="Calibri"/>
          <w:sz w:val="16"/>
          <w:szCs w:val="16"/>
        </w:rPr>
        <w:t>familia socia</w:t>
      </w:r>
      <w:r w:rsidRPr="000069CE"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  <w:r w:rsidRPr="00673941">
        <w:rPr>
          <w:rFonts w:ascii="Calibri" w:hAnsi="Calibri" w:cs="Calibri"/>
          <w:sz w:val="16"/>
          <w:szCs w:val="16"/>
        </w:rPr>
        <w:t>nueva</w:t>
      </w:r>
    </w:p>
    <w:p w14:paraId="28BA6D18" w14:textId="3E52C001" w:rsidR="001C7CC7" w:rsidRDefault="001C7CC7" w:rsidP="001C7CC7">
      <w:pPr>
        <w:rPr>
          <w:rFonts w:ascii="Calibri" w:hAnsi="Calibri" w:cs="Calibri"/>
          <w:b/>
          <w:bCs/>
          <w:sz w:val="24"/>
          <w:szCs w:val="24"/>
        </w:rPr>
      </w:pPr>
      <w:r w:rsidRPr="001C7CC7">
        <w:rPr>
          <w:rFonts w:ascii="Calibri" w:hAnsi="Calibri" w:cs="Calibri"/>
          <w:b/>
          <w:bCs/>
          <w:sz w:val="24"/>
          <w:szCs w:val="24"/>
        </w:rPr>
        <w:t>Datos de la familia socia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398"/>
        <w:gridCol w:w="2398"/>
        <w:gridCol w:w="2570"/>
        <w:gridCol w:w="2835"/>
      </w:tblGrid>
      <w:tr w:rsidR="001C7CC7" w14:paraId="5D3020AD" w14:textId="77777777" w:rsidTr="00AE0BE4">
        <w:tc>
          <w:tcPr>
            <w:tcW w:w="2398" w:type="dxa"/>
          </w:tcPr>
          <w:p w14:paraId="11DDD169" w14:textId="77777777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05B75BE0" w14:textId="39D1874B" w:rsidR="001C7CC7" w:rsidRDefault="001C7CC7" w:rsidP="001C7CC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7CC7">
              <w:rPr>
                <w:rFonts w:ascii="Calibri" w:hAnsi="Calibri" w:cs="Calibr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570" w:type="dxa"/>
          </w:tcPr>
          <w:p w14:paraId="664C52BA" w14:textId="2772392C" w:rsidR="001C7CC7" w:rsidRDefault="001C7CC7" w:rsidP="001C7CC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7CC7">
              <w:rPr>
                <w:rFonts w:ascii="Calibri" w:hAnsi="Calibri" w:cs="Calibri"/>
                <w:b/>
                <w:bCs/>
                <w:sz w:val="24"/>
                <w:szCs w:val="24"/>
              </w:rPr>
              <w:t>1er. Apellido</w:t>
            </w:r>
          </w:p>
        </w:tc>
        <w:tc>
          <w:tcPr>
            <w:tcW w:w="2835" w:type="dxa"/>
          </w:tcPr>
          <w:p w14:paraId="190E85CF" w14:textId="4000997D" w:rsidR="001C7CC7" w:rsidRDefault="000E40C0" w:rsidP="001C7CC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40C0">
              <w:rPr>
                <w:rFonts w:ascii="Calibri" w:hAnsi="Calibri" w:cs="Calibri"/>
                <w:b/>
                <w:bCs/>
                <w:sz w:val="24"/>
                <w:szCs w:val="24"/>
              </w:rPr>
              <w:t>2º apellido</w:t>
            </w:r>
          </w:p>
        </w:tc>
      </w:tr>
      <w:tr w:rsidR="001C7CC7" w14:paraId="3D283271" w14:textId="77777777" w:rsidTr="00AE0BE4">
        <w:tc>
          <w:tcPr>
            <w:tcW w:w="2398" w:type="dxa"/>
          </w:tcPr>
          <w:p w14:paraId="1A627BD2" w14:textId="4E32ACB4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7CC7">
              <w:rPr>
                <w:rFonts w:ascii="Calibri" w:hAnsi="Calibri" w:cs="Calibri"/>
                <w:sz w:val="24"/>
                <w:szCs w:val="24"/>
              </w:rPr>
              <w:t>Madre/Tutor</w:t>
            </w:r>
            <w:r w:rsidR="000069CE">
              <w:rPr>
                <w:rFonts w:ascii="Calibri" w:hAnsi="Calibri" w:cs="Calibri"/>
                <w:sz w:val="24"/>
                <w:szCs w:val="24"/>
              </w:rPr>
              <w:t>/a</w:t>
            </w:r>
          </w:p>
        </w:tc>
        <w:tc>
          <w:tcPr>
            <w:tcW w:w="2398" w:type="dxa"/>
          </w:tcPr>
          <w:p w14:paraId="4F34DB24" w14:textId="77777777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39C7C23B" w14:textId="77777777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731638" w14:textId="77777777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C7CC7" w14:paraId="1AD236AF" w14:textId="77777777" w:rsidTr="00AE0BE4">
        <w:tc>
          <w:tcPr>
            <w:tcW w:w="2398" w:type="dxa"/>
          </w:tcPr>
          <w:p w14:paraId="4A23F98F" w14:textId="508951A2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7CC7">
              <w:rPr>
                <w:rFonts w:ascii="Calibri" w:hAnsi="Calibri" w:cs="Calibri"/>
                <w:sz w:val="24"/>
                <w:szCs w:val="24"/>
              </w:rPr>
              <w:t>Padre/Tutor</w:t>
            </w:r>
            <w:r w:rsidR="000069CE">
              <w:rPr>
                <w:rFonts w:ascii="Calibri" w:hAnsi="Calibri" w:cs="Calibri"/>
                <w:sz w:val="24"/>
                <w:szCs w:val="24"/>
              </w:rPr>
              <w:t>/a</w:t>
            </w:r>
          </w:p>
        </w:tc>
        <w:tc>
          <w:tcPr>
            <w:tcW w:w="2398" w:type="dxa"/>
          </w:tcPr>
          <w:p w14:paraId="6129BAFD" w14:textId="77777777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18F76629" w14:textId="77777777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16FC19" w14:textId="77777777" w:rsidR="001C7CC7" w:rsidRDefault="001C7CC7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C519F7B" w14:textId="1D98105D" w:rsidR="000E40C0" w:rsidRDefault="000E40C0" w:rsidP="001C7CC7">
      <w:pPr>
        <w:rPr>
          <w:rFonts w:ascii="Calibri" w:hAnsi="Calibri" w:cs="Calibri"/>
          <w:b/>
          <w:bCs/>
          <w:sz w:val="24"/>
          <w:szCs w:val="24"/>
        </w:rPr>
      </w:pPr>
      <w:r w:rsidRPr="000E40C0">
        <w:rPr>
          <w:rFonts w:ascii="Calibri" w:hAnsi="Calibri" w:cs="Calibri"/>
          <w:b/>
          <w:bCs/>
          <w:sz w:val="24"/>
          <w:szCs w:val="24"/>
        </w:rPr>
        <w:t>Datos de contacto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398"/>
        <w:gridCol w:w="2398"/>
        <w:gridCol w:w="2570"/>
        <w:gridCol w:w="2835"/>
      </w:tblGrid>
      <w:tr w:rsidR="000E40C0" w14:paraId="765B9643" w14:textId="77777777" w:rsidTr="00AE0BE4">
        <w:tc>
          <w:tcPr>
            <w:tcW w:w="2398" w:type="dxa"/>
          </w:tcPr>
          <w:p w14:paraId="507FCCB9" w14:textId="3471799D" w:rsidR="000E40C0" w:rsidRDefault="000E40C0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40C0">
              <w:rPr>
                <w:rFonts w:ascii="Calibri" w:hAnsi="Calibri" w:cs="Calibri"/>
                <w:b/>
                <w:bCs/>
                <w:sz w:val="24"/>
                <w:szCs w:val="24"/>
              </w:rPr>
              <w:t>Teléfonos</w:t>
            </w:r>
          </w:p>
        </w:tc>
        <w:tc>
          <w:tcPr>
            <w:tcW w:w="2398" w:type="dxa"/>
          </w:tcPr>
          <w:p w14:paraId="51DDBAA9" w14:textId="1F789699" w:rsidR="000E40C0" w:rsidRDefault="000E40C0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424EBCFC" w14:textId="77777777" w:rsidR="000E40C0" w:rsidRDefault="000E40C0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B4F659" w14:textId="77777777" w:rsidR="000E40C0" w:rsidRDefault="000E40C0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40C0" w14:paraId="0C2BBE0B" w14:textId="77777777" w:rsidTr="00AE0BE4">
        <w:trPr>
          <w:trHeight w:val="551"/>
        </w:trPr>
        <w:tc>
          <w:tcPr>
            <w:tcW w:w="2398" w:type="dxa"/>
            <w:vMerge w:val="restart"/>
          </w:tcPr>
          <w:p w14:paraId="3AB03002" w14:textId="77777777" w:rsidR="000E40C0" w:rsidRPr="000E40C0" w:rsidRDefault="000E40C0" w:rsidP="000E40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40C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Correos electrónicos </w:t>
            </w:r>
          </w:p>
          <w:p w14:paraId="32A071B1" w14:textId="1D3FC6F3" w:rsidR="000E40C0" w:rsidRPr="005B7435" w:rsidRDefault="000E40C0" w:rsidP="000E40C0">
            <w:pPr>
              <w:rPr>
                <w:rFonts w:ascii="Calibri" w:hAnsi="Calibri" w:cs="Calibri"/>
                <w:sz w:val="16"/>
                <w:szCs w:val="16"/>
              </w:rPr>
            </w:pPr>
            <w:r w:rsidRPr="005B7435">
              <w:rPr>
                <w:rFonts w:ascii="Calibri" w:hAnsi="Calibri" w:cs="Calibri"/>
                <w:sz w:val="16"/>
                <w:szCs w:val="16"/>
              </w:rPr>
              <w:t>(muy importante para recibir información)</w:t>
            </w:r>
          </w:p>
        </w:tc>
        <w:tc>
          <w:tcPr>
            <w:tcW w:w="7803" w:type="dxa"/>
            <w:gridSpan w:val="3"/>
          </w:tcPr>
          <w:p w14:paraId="3B2EC441" w14:textId="77777777" w:rsidR="000E40C0" w:rsidRDefault="000E40C0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40C0" w14:paraId="68A7B724" w14:textId="77777777" w:rsidTr="00AE0BE4">
        <w:trPr>
          <w:trHeight w:val="557"/>
        </w:trPr>
        <w:tc>
          <w:tcPr>
            <w:tcW w:w="2398" w:type="dxa"/>
            <w:vMerge/>
          </w:tcPr>
          <w:p w14:paraId="052669F7" w14:textId="77777777" w:rsidR="000E40C0" w:rsidRDefault="000E40C0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3"/>
          </w:tcPr>
          <w:p w14:paraId="14FA7D5B" w14:textId="77777777" w:rsidR="000E40C0" w:rsidRDefault="000E40C0" w:rsidP="001C7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2131DA5" w14:textId="4AED9FAC" w:rsidR="000E40C0" w:rsidRPr="000E40C0" w:rsidRDefault="000E40C0">
      <w:pPr>
        <w:rPr>
          <w:rFonts w:ascii="Calibri" w:hAnsi="Calibri" w:cs="Calibri"/>
          <w:b/>
          <w:bCs/>
          <w:sz w:val="24"/>
          <w:szCs w:val="24"/>
        </w:rPr>
      </w:pPr>
      <w:r w:rsidRPr="000E40C0">
        <w:rPr>
          <w:rFonts w:ascii="Calibri" w:hAnsi="Calibri" w:cs="Calibri"/>
          <w:b/>
          <w:bCs/>
          <w:sz w:val="24"/>
          <w:szCs w:val="24"/>
        </w:rPr>
        <w:t>Datos de los alumnos en el IES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8"/>
        <w:gridCol w:w="318"/>
        <w:gridCol w:w="352"/>
        <w:gridCol w:w="318"/>
        <w:gridCol w:w="402"/>
        <w:gridCol w:w="361"/>
        <w:gridCol w:w="3147"/>
        <w:gridCol w:w="2551"/>
        <w:gridCol w:w="2434"/>
      </w:tblGrid>
      <w:tr w:rsidR="000E40C0" w14:paraId="36B79420" w14:textId="77777777" w:rsidTr="00AE0BE4">
        <w:tc>
          <w:tcPr>
            <w:tcW w:w="1306" w:type="dxa"/>
            <w:gridSpan w:val="4"/>
          </w:tcPr>
          <w:p w14:paraId="5376295E" w14:textId="104D9B6F" w:rsidR="000E40C0" w:rsidRPr="000E40C0" w:rsidRDefault="000E40C0" w:rsidP="000E40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40C0">
              <w:rPr>
                <w:rFonts w:ascii="Calibri" w:hAnsi="Calibri" w:cs="Calibri"/>
                <w:b/>
                <w:bCs/>
                <w:sz w:val="24"/>
                <w:szCs w:val="24"/>
              </w:rPr>
              <w:t>ESO</w:t>
            </w:r>
          </w:p>
        </w:tc>
        <w:tc>
          <w:tcPr>
            <w:tcW w:w="763" w:type="dxa"/>
            <w:gridSpan w:val="2"/>
          </w:tcPr>
          <w:p w14:paraId="4D196FBF" w14:textId="03924F38" w:rsidR="000E40C0" w:rsidRPr="000E40C0" w:rsidRDefault="000E40C0" w:rsidP="000E40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40C0">
              <w:rPr>
                <w:rFonts w:ascii="Calibri" w:hAnsi="Calibri" w:cs="Calibri"/>
                <w:b/>
                <w:bCs/>
                <w:sz w:val="24"/>
                <w:szCs w:val="24"/>
              </w:rPr>
              <w:t>Bach.</w:t>
            </w:r>
          </w:p>
        </w:tc>
        <w:tc>
          <w:tcPr>
            <w:tcW w:w="3147" w:type="dxa"/>
          </w:tcPr>
          <w:p w14:paraId="63E0DC42" w14:textId="43A44482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  <w:r w:rsidRPr="001C7CC7">
              <w:rPr>
                <w:rFonts w:ascii="Calibri" w:hAnsi="Calibri" w:cs="Calibr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551" w:type="dxa"/>
          </w:tcPr>
          <w:p w14:paraId="446EC311" w14:textId="0FE505D9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  <w:r w:rsidRPr="001C7CC7">
              <w:rPr>
                <w:rFonts w:ascii="Calibri" w:hAnsi="Calibri" w:cs="Calibri"/>
                <w:b/>
                <w:bCs/>
                <w:sz w:val="24"/>
                <w:szCs w:val="24"/>
              </w:rPr>
              <w:t>1er. Apellido</w:t>
            </w:r>
          </w:p>
        </w:tc>
        <w:tc>
          <w:tcPr>
            <w:tcW w:w="2434" w:type="dxa"/>
          </w:tcPr>
          <w:p w14:paraId="683E3D03" w14:textId="601E0868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  <w:r w:rsidRPr="000E40C0">
              <w:rPr>
                <w:rFonts w:ascii="Calibri" w:hAnsi="Calibri" w:cs="Calibri"/>
                <w:b/>
                <w:bCs/>
                <w:sz w:val="24"/>
                <w:szCs w:val="24"/>
              </w:rPr>
              <w:t>2º apellido</w:t>
            </w:r>
          </w:p>
        </w:tc>
      </w:tr>
      <w:tr w:rsidR="0078256F" w14:paraId="4B0D7115" w14:textId="77777777" w:rsidTr="00AE0BE4">
        <w:tc>
          <w:tcPr>
            <w:tcW w:w="318" w:type="dxa"/>
          </w:tcPr>
          <w:p w14:paraId="3BBA6904" w14:textId="11346800" w:rsidR="000E40C0" w:rsidRPr="000E40C0" w:rsidRDefault="000E40C0" w:rsidP="000E4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795B8CAD" w14:textId="22867555" w:rsidR="000E40C0" w:rsidRPr="000E40C0" w:rsidRDefault="000E40C0" w:rsidP="000E4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4830BAF7" w14:textId="1B501399" w:rsidR="000E40C0" w:rsidRPr="000E40C0" w:rsidRDefault="000E40C0" w:rsidP="000E4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108161C9" w14:textId="6A0CA6A0" w:rsidR="000E40C0" w:rsidRPr="000E40C0" w:rsidRDefault="000E40C0" w:rsidP="000E4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4E911D82" w14:textId="0261445C" w:rsidR="000E40C0" w:rsidRPr="000E40C0" w:rsidRDefault="000E40C0" w:rsidP="000E4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3025D4A0" w14:textId="6888370A" w:rsidR="000E40C0" w:rsidRPr="000E40C0" w:rsidRDefault="000E40C0" w:rsidP="000E4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47" w:type="dxa"/>
          </w:tcPr>
          <w:p w14:paraId="365AD425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8956FF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0DB6063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56F" w14:paraId="643272DB" w14:textId="77777777" w:rsidTr="00AE0BE4">
        <w:tc>
          <w:tcPr>
            <w:tcW w:w="318" w:type="dxa"/>
          </w:tcPr>
          <w:p w14:paraId="5DB81888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</w:tcPr>
          <w:p w14:paraId="7A91F471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" w:type="dxa"/>
          </w:tcPr>
          <w:p w14:paraId="4C5B877D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</w:tcPr>
          <w:p w14:paraId="6E69AABD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" w:type="dxa"/>
          </w:tcPr>
          <w:p w14:paraId="66C7F6D0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" w:type="dxa"/>
          </w:tcPr>
          <w:p w14:paraId="205487F8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5F0F8FA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8C7E63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0D9878F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56F" w14:paraId="1241CA03" w14:textId="77777777" w:rsidTr="00AE0BE4">
        <w:tc>
          <w:tcPr>
            <w:tcW w:w="318" w:type="dxa"/>
          </w:tcPr>
          <w:p w14:paraId="7E6D29C6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</w:tcPr>
          <w:p w14:paraId="3CE8988D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" w:type="dxa"/>
          </w:tcPr>
          <w:p w14:paraId="42312A5F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</w:tcPr>
          <w:p w14:paraId="73334D7C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" w:type="dxa"/>
          </w:tcPr>
          <w:p w14:paraId="1230791F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" w:type="dxa"/>
          </w:tcPr>
          <w:p w14:paraId="68A36377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F2BB7D3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381390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1534319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56F" w14:paraId="6FEFAFAE" w14:textId="77777777" w:rsidTr="00AE0BE4">
        <w:tc>
          <w:tcPr>
            <w:tcW w:w="318" w:type="dxa"/>
          </w:tcPr>
          <w:p w14:paraId="00EF83D9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</w:tcPr>
          <w:p w14:paraId="7FA1DC7E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" w:type="dxa"/>
          </w:tcPr>
          <w:p w14:paraId="7F94C49B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</w:tcPr>
          <w:p w14:paraId="09477D33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" w:type="dxa"/>
          </w:tcPr>
          <w:p w14:paraId="169ACFFE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" w:type="dxa"/>
          </w:tcPr>
          <w:p w14:paraId="4C29FB2B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1958DCC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6D712C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E9B8951" w14:textId="77777777" w:rsidR="000E40C0" w:rsidRDefault="000E40C0" w:rsidP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8EE65D" w14:textId="68C5E9FE" w:rsidR="000E40C0" w:rsidRPr="000E40C0" w:rsidRDefault="000E40C0" w:rsidP="00417DF2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0E40C0">
        <w:rPr>
          <w:rFonts w:ascii="Calibri" w:hAnsi="Calibri" w:cs="Calibri"/>
          <w:sz w:val="16"/>
          <w:szCs w:val="16"/>
        </w:rPr>
        <w:t>¡</w:t>
      </w:r>
      <w:r w:rsidRPr="00417DF2">
        <w:rPr>
          <w:rFonts w:ascii="Calibri" w:hAnsi="Calibri" w:cs="Calibri"/>
          <w:b/>
          <w:bCs/>
          <w:sz w:val="16"/>
          <w:szCs w:val="16"/>
        </w:rPr>
        <w:t xml:space="preserve">Únete al </w:t>
      </w:r>
      <w:proofErr w:type="spellStart"/>
      <w:r w:rsidRPr="00417DF2">
        <w:rPr>
          <w:rFonts w:ascii="Calibri" w:hAnsi="Calibri" w:cs="Calibri"/>
          <w:b/>
          <w:bCs/>
          <w:sz w:val="16"/>
          <w:szCs w:val="16"/>
        </w:rPr>
        <w:t>Ampa</w:t>
      </w:r>
      <w:proofErr w:type="spellEnd"/>
      <w:r w:rsidRPr="000E40C0">
        <w:rPr>
          <w:rFonts w:ascii="Calibri" w:hAnsi="Calibri" w:cs="Calibri"/>
          <w:sz w:val="16"/>
          <w:szCs w:val="16"/>
        </w:rPr>
        <w:t>!</w:t>
      </w:r>
      <w:r w:rsidR="00417DF2">
        <w:rPr>
          <w:rFonts w:ascii="Calibri" w:hAnsi="Calibri" w:cs="Calibri"/>
          <w:sz w:val="16"/>
          <w:szCs w:val="16"/>
        </w:rPr>
        <w:t xml:space="preserve"> </w:t>
      </w:r>
      <w:r w:rsidRPr="000E40C0">
        <w:rPr>
          <w:rFonts w:ascii="Calibri" w:hAnsi="Calibri" w:cs="Calibri"/>
          <w:sz w:val="16"/>
          <w:szCs w:val="16"/>
        </w:rPr>
        <w:t xml:space="preserve">Participar es nuestro derecho, además de nuestra forma de apoyar a quienes confiamos la educación de nuestros hijos e hijas. La </w:t>
      </w:r>
      <w:r w:rsidR="00417DF2">
        <w:rPr>
          <w:rFonts w:ascii="Calibri" w:hAnsi="Calibri" w:cs="Calibri"/>
          <w:sz w:val="16"/>
          <w:szCs w:val="16"/>
        </w:rPr>
        <w:t>AMPA PAL</w:t>
      </w:r>
      <w:r w:rsidRPr="000E40C0">
        <w:rPr>
          <w:rFonts w:ascii="Calibri" w:hAnsi="Calibri" w:cs="Calibri"/>
          <w:sz w:val="16"/>
          <w:szCs w:val="16"/>
        </w:rPr>
        <w:t xml:space="preserve"> está abierta a todas las familias del alumnado (de Secundaria) matriculado en el Centro. Nuestra principal motivación es mantener una actitud activa ante lo que suceda en el IES y en la comunidad educativa en su conjunto y contribuir en todo lo relacionado con la educación, formación y bienestar de nuestros </w:t>
      </w:r>
      <w:proofErr w:type="spellStart"/>
      <w:r w:rsidRPr="000E40C0">
        <w:rPr>
          <w:rFonts w:ascii="Calibri" w:hAnsi="Calibri" w:cs="Calibri"/>
          <w:sz w:val="16"/>
          <w:szCs w:val="16"/>
        </w:rPr>
        <w:t>hij</w:t>
      </w:r>
      <w:r w:rsidR="00417DF2">
        <w:rPr>
          <w:rFonts w:ascii="Calibri" w:hAnsi="Calibri" w:cs="Calibri"/>
          <w:sz w:val="16"/>
          <w:szCs w:val="16"/>
        </w:rPr>
        <w:t>@</w:t>
      </w:r>
      <w:r w:rsidRPr="000E40C0">
        <w:rPr>
          <w:rFonts w:ascii="Calibri" w:hAnsi="Calibri" w:cs="Calibri"/>
          <w:sz w:val="16"/>
          <w:szCs w:val="16"/>
        </w:rPr>
        <w:t>s</w:t>
      </w:r>
      <w:proofErr w:type="spellEnd"/>
    </w:p>
    <w:p w14:paraId="38477C69" w14:textId="273EC8E7" w:rsidR="000E40C0" w:rsidRPr="000E40C0" w:rsidRDefault="000E40C0" w:rsidP="00417DF2">
      <w:pPr>
        <w:spacing w:after="0"/>
        <w:ind w:right="281"/>
        <w:jc w:val="both"/>
        <w:rPr>
          <w:rFonts w:ascii="Calibri" w:hAnsi="Calibri" w:cs="Calibri"/>
          <w:sz w:val="16"/>
          <w:szCs w:val="16"/>
        </w:rPr>
      </w:pPr>
      <w:r w:rsidRPr="000E40C0">
        <w:rPr>
          <w:rFonts w:ascii="Calibri" w:hAnsi="Calibri" w:cs="Calibri"/>
          <w:b/>
          <w:bCs/>
          <w:sz w:val="16"/>
          <w:szCs w:val="16"/>
        </w:rPr>
        <w:t>Ventajas de asociarte</w:t>
      </w:r>
      <w:r w:rsidRPr="000E40C0">
        <w:rPr>
          <w:rFonts w:ascii="Calibri" w:hAnsi="Calibri" w:cs="Calibri"/>
          <w:sz w:val="16"/>
          <w:szCs w:val="16"/>
        </w:rPr>
        <w:t xml:space="preserve">: Preferencia en las actividades organizadas por nuestra AMPA y otras AMPAS del municipio, organización de graduación en ESO y Bachillerato (financiado en parte por la AMPA), aportar ideas, </w:t>
      </w:r>
      <w:r w:rsidR="00417DF2">
        <w:rPr>
          <w:rFonts w:ascii="Calibri" w:hAnsi="Calibri" w:cs="Calibri"/>
          <w:sz w:val="16"/>
          <w:szCs w:val="16"/>
        </w:rPr>
        <w:t>..</w:t>
      </w:r>
      <w:r w:rsidRPr="000E40C0">
        <w:rPr>
          <w:rFonts w:ascii="Calibri" w:hAnsi="Calibri" w:cs="Calibri"/>
          <w:sz w:val="16"/>
          <w:szCs w:val="16"/>
        </w:rPr>
        <w:t>.</w:t>
      </w:r>
    </w:p>
    <w:p w14:paraId="51E7ED59" w14:textId="69FCB5E0" w:rsidR="00417DF2" w:rsidRPr="0078256F" w:rsidRDefault="000E40C0" w:rsidP="00673941">
      <w:pPr>
        <w:spacing w:after="0"/>
        <w:ind w:right="281"/>
        <w:jc w:val="both"/>
        <w:rPr>
          <w:rFonts w:ascii="Calibri" w:hAnsi="Calibri" w:cs="Calibri"/>
          <w:sz w:val="16"/>
          <w:szCs w:val="16"/>
        </w:rPr>
      </w:pPr>
      <w:r w:rsidRPr="000E40C0">
        <w:rPr>
          <w:rFonts w:ascii="Calibri" w:hAnsi="Calibri" w:cs="Calibri"/>
          <w:b/>
          <w:bCs/>
          <w:sz w:val="16"/>
          <w:szCs w:val="16"/>
        </w:rPr>
        <w:t>Cómo asociarte</w:t>
      </w:r>
      <w:r w:rsidRPr="000E40C0">
        <w:rPr>
          <w:rFonts w:ascii="Calibri" w:hAnsi="Calibri" w:cs="Calibri"/>
          <w:sz w:val="16"/>
          <w:szCs w:val="16"/>
        </w:rPr>
        <w:t>: Entrega esta hoja cumplimentada y firmada en el buzón del AMPA o envíala por email (</w:t>
      </w:r>
      <w:r w:rsidRPr="000E40C0">
        <w:rPr>
          <w:rFonts w:ascii="Calibri" w:hAnsi="Calibri" w:cs="Calibri"/>
          <w:b/>
          <w:bCs/>
          <w:sz w:val="16"/>
          <w:szCs w:val="16"/>
        </w:rPr>
        <w:t>ampapintoranotniolopez@gmail.com</w:t>
      </w:r>
      <w:r w:rsidRPr="000E40C0">
        <w:rPr>
          <w:rFonts w:ascii="Calibri" w:hAnsi="Calibri" w:cs="Calibri"/>
          <w:sz w:val="16"/>
          <w:szCs w:val="16"/>
        </w:rPr>
        <w:t xml:space="preserve">) junto con la justificación de pago de la cuota anual de </w:t>
      </w:r>
      <w:r w:rsidRPr="000E40C0">
        <w:rPr>
          <w:rFonts w:ascii="Calibri" w:hAnsi="Calibri" w:cs="Calibri"/>
          <w:b/>
          <w:bCs/>
          <w:sz w:val="16"/>
          <w:szCs w:val="16"/>
        </w:rPr>
        <w:t>15 euros por familia</w:t>
      </w:r>
      <w:r w:rsidRPr="000E40C0">
        <w:rPr>
          <w:rFonts w:ascii="Calibri" w:hAnsi="Calibri" w:cs="Calibri"/>
          <w:sz w:val="16"/>
          <w:szCs w:val="16"/>
        </w:rPr>
        <w:t>.</w:t>
      </w:r>
      <w:r w:rsidR="00673941">
        <w:rPr>
          <w:rFonts w:ascii="Calibri" w:hAnsi="Calibri" w:cs="Calibri"/>
          <w:sz w:val="16"/>
          <w:szCs w:val="16"/>
        </w:rPr>
        <w:t xml:space="preserve"> </w:t>
      </w:r>
      <w:r w:rsidR="00417DF2" w:rsidRPr="0078256F">
        <w:rPr>
          <w:rFonts w:ascii="Calibri" w:hAnsi="Calibri" w:cs="Calibri"/>
          <w:sz w:val="16"/>
          <w:szCs w:val="16"/>
        </w:rPr>
        <w:t xml:space="preserve">Puedes utilizar uno de los siguientes métodos para el </w:t>
      </w:r>
      <w:r w:rsidR="00417DF2" w:rsidRPr="00673941">
        <w:rPr>
          <w:rFonts w:ascii="Calibri" w:hAnsi="Calibri" w:cs="Calibri"/>
          <w:b/>
          <w:bCs/>
          <w:sz w:val="16"/>
          <w:szCs w:val="16"/>
        </w:rPr>
        <w:t>abono de la cuota</w:t>
      </w:r>
      <w:r w:rsidR="00417DF2" w:rsidRPr="0078256F">
        <w:rPr>
          <w:rFonts w:ascii="Calibri" w:hAnsi="Calibri" w:cs="Calibri"/>
          <w:sz w:val="16"/>
          <w:szCs w:val="16"/>
        </w:rPr>
        <w:t>:</w:t>
      </w:r>
    </w:p>
    <w:p w14:paraId="498943A0" w14:textId="530FAACA" w:rsidR="00417DF2" w:rsidRPr="0078256F" w:rsidRDefault="00417DF2" w:rsidP="00417DF2">
      <w:pPr>
        <w:spacing w:after="0" w:line="240" w:lineRule="auto"/>
        <w:ind w:right="281"/>
        <w:jc w:val="both"/>
        <w:rPr>
          <w:rFonts w:ascii="Calibri" w:hAnsi="Calibri" w:cs="Calibri"/>
          <w:sz w:val="16"/>
          <w:szCs w:val="16"/>
        </w:rPr>
      </w:pPr>
      <w:r w:rsidRPr="0078256F">
        <w:rPr>
          <w:rFonts w:ascii="Calibri" w:hAnsi="Calibri" w:cs="Calibri"/>
          <w:sz w:val="16"/>
          <w:szCs w:val="16"/>
        </w:rPr>
        <w:t xml:space="preserve">1.- Ingreso en la cuenta de </w:t>
      </w:r>
      <w:r w:rsidRPr="009B2A0A">
        <w:rPr>
          <w:rFonts w:ascii="Calibri" w:hAnsi="Calibri" w:cs="Calibri"/>
          <w:b/>
          <w:bCs/>
          <w:sz w:val="16"/>
          <w:szCs w:val="16"/>
        </w:rPr>
        <w:t xml:space="preserve">CaixaBank: </w:t>
      </w:r>
      <w:r w:rsidR="009B2A0A" w:rsidRPr="009B2A0A">
        <w:rPr>
          <w:rFonts w:ascii="Calibri" w:hAnsi="Calibri" w:cs="Calibri"/>
          <w:b/>
          <w:bCs/>
          <w:sz w:val="16"/>
          <w:szCs w:val="16"/>
        </w:rPr>
        <w:t>ES6121001693990200463298</w:t>
      </w:r>
    </w:p>
    <w:p w14:paraId="31F4383A" w14:textId="77777777" w:rsidR="00417DF2" w:rsidRPr="0078256F" w:rsidRDefault="00417DF2" w:rsidP="00417DF2">
      <w:pPr>
        <w:spacing w:after="0" w:line="240" w:lineRule="auto"/>
        <w:ind w:right="281"/>
        <w:jc w:val="both"/>
        <w:rPr>
          <w:rFonts w:ascii="Calibri" w:hAnsi="Calibri" w:cs="Calibri"/>
          <w:sz w:val="16"/>
          <w:szCs w:val="16"/>
        </w:rPr>
      </w:pPr>
      <w:r w:rsidRPr="0078256F">
        <w:rPr>
          <w:rFonts w:ascii="Calibri" w:hAnsi="Calibri" w:cs="Calibri"/>
          <w:sz w:val="16"/>
          <w:szCs w:val="16"/>
        </w:rPr>
        <w:t>2.- Mediante transferencia a través de internet.</w:t>
      </w:r>
    </w:p>
    <w:p w14:paraId="011DE084" w14:textId="77777777" w:rsidR="00417DF2" w:rsidRPr="0078256F" w:rsidRDefault="00417DF2" w:rsidP="00417DF2">
      <w:pPr>
        <w:spacing w:after="0" w:line="240" w:lineRule="auto"/>
        <w:ind w:right="281"/>
        <w:jc w:val="both"/>
        <w:rPr>
          <w:rFonts w:ascii="Calibri" w:hAnsi="Calibri" w:cs="Calibri"/>
          <w:sz w:val="16"/>
          <w:szCs w:val="16"/>
        </w:rPr>
      </w:pPr>
      <w:r w:rsidRPr="0078256F">
        <w:rPr>
          <w:rFonts w:ascii="Calibri" w:hAnsi="Calibri" w:cs="Calibri"/>
          <w:sz w:val="16"/>
          <w:szCs w:val="16"/>
        </w:rPr>
        <w:t xml:space="preserve">(En ambos casos indicar </w:t>
      </w:r>
      <w:r w:rsidRPr="00673941">
        <w:rPr>
          <w:rFonts w:ascii="Calibri" w:hAnsi="Calibri" w:cs="Calibri"/>
          <w:b/>
          <w:bCs/>
          <w:sz w:val="16"/>
          <w:szCs w:val="16"/>
        </w:rPr>
        <w:t>en concepto el nombre y curso del alumno</w:t>
      </w:r>
      <w:r w:rsidRPr="0078256F">
        <w:rPr>
          <w:rFonts w:ascii="Calibri" w:hAnsi="Calibri" w:cs="Calibri"/>
          <w:sz w:val="16"/>
          <w:szCs w:val="16"/>
        </w:rPr>
        <w:t xml:space="preserve"> y entregar el comprobante junto a esta hoja en el buzón del AMPA (junto a la puerta del instituto) o por mail: </w:t>
      </w:r>
      <w:proofErr w:type="spellStart"/>
      <w:r w:rsidRPr="0078256F">
        <w:rPr>
          <w:rFonts w:ascii="Calibri" w:hAnsi="Calibri" w:cs="Calibri"/>
          <w:sz w:val="16"/>
          <w:szCs w:val="16"/>
        </w:rPr>
        <w:t>ampapintoranotniolopez</w:t>
      </w:r>
      <w:proofErr w:type="spellEnd"/>
      <w:r w:rsidRPr="0078256F">
        <w:rPr>
          <w:rFonts w:ascii="Calibri" w:hAnsi="Calibri" w:cs="Calibri"/>
          <w:sz w:val="16"/>
          <w:szCs w:val="16"/>
        </w:rPr>
        <w:t xml:space="preserve"> @gmail.com)</w:t>
      </w:r>
    </w:p>
    <w:p w14:paraId="723ADA74" w14:textId="77777777" w:rsidR="00417DF2" w:rsidRPr="0078256F" w:rsidRDefault="00417DF2" w:rsidP="00417DF2">
      <w:pPr>
        <w:spacing w:after="0" w:line="240" w:lineRule="auto"/>
        <w:ind w:right="281"/>
        <w:jc w:val="both"/>
        <w:rPr>
          <w:rFonts w:ascii="Calibri" w:hAnsi="Calibri" w:cs="Calibri"/>
          <w:sz w:val="16"/>
          <w:szCs w:val="16"/>
        </w:rPr>
      </w:pPr>
      <w:r w:rsidRPr="0078256F">
        <w:rPr>
          <w:rFonts w:ascii="Calibri" w:hAnsi="Calibri" w:cs="Calibri"/>
          <w:sz w:val="16"/>
          <w:szCs w:val="16"/>
        </w:rPr>
        <w:t xml:space="preserve">3.- </w:t>
      </w:r>
      <w:r w:rsidRPr="0078256F">
        <w:rPr>
          <w:rFonts w:ascii="Calibri" w:hAnsi="Calibri" w:cs="Calibri"/>
          <w:b/>
          <w:bCs/>
          <w:sz w:val="16"/>
          <w:szCs w:val="16"/>
        </w:rPr>
        <w:t>No se domiciliarán recibos</w:t>
      </w:r>
      <w:r w:rsidRPr="0078256F">
        <w:rPr>
          <w:rFonts w:ascii="Calibri" w:hAnsi="Calibri" w:cs="Calibri"/>
          <w:sz w:val="16"/>
          <w:szCs w:val="16"/>
        </w:rPr>
        <w:t xml:space="preserve"> según acuerdo en asamblea de socios.</w:t>
      </w:r>
    </w:p>
    <w:p w14:paraId="767748E2" w14:textId="77777777" w:rsidR="00417DF2" w:rsidRPr="000E40C0" w:rsidRDefault="00417DF2" w:rsidP="000E40C0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0E40C0" w14:paraId="64AEE2DF" w14:textId="77777777" w:rsidTr="00AE0BE4">
        <w:tc>
          <w:tcPr>
            <w:tcW w:w="2547" w:type="dxa"/>
          </w:tcPr>
          <w:p w14:paraId="68163FB8" w14:textId="10D2BBDD" w:rsidR="000E40C0" w:rsidRPr="0078256F" w:rsidRDefault="000E40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56F">
              <w:rPr>
                <w:rFonts w:ascii="Calibri" w:hAnsi="Calibri" w:cs="Calibri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7654" w:type="dxa"/>
          </w:tcPr>
          <w:p w14:paraId="38975621" w14:textId="08B17E78" w:rsidR="000E40C0" w:rsidRPr="0078256F" w:rsidRDefault="000E40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56F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0E40C0" w14:paraId="563B8D9E" w14:textId="77777777" w:rsidTr="00AE0BE4">
        <w:trPr>
          <w:trHeight w:val="864"/>
        </w:trPr>
        <w:tc>
          <w:tcPr>
            <w:tcW w:w="2547" w:type="dxa"/>
          </w:tcPr>
          <w:p w14:paraId="24427375" w14:textId="77777777" w:rsidR="000E40C0" w:rsidRDefault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4541F4E" w14:textId="77777777" w:rsidR="000E40C0" w:rsidRDefault="000E4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9D5B83" w14:textId="77777777" w:rsidR="0078256F" w:rsidRPr="005B7435" w:rsidRDefault="0078256F" w:rsidP="0078256F">
      <w:p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5B7435">
        <w:rPr>
          <w:rFonts w:ascii="Calibri" w:hAnsi="Calibri" w:cs="Calibri"/>
          <w:sz w:val="14"/>
          <w:szCs w:val="14"/>
        </w:rPr>
        <w:t>Por último, queremos mantener informadas a las familias del tratamiento que realizamos de sus datos personales, garantizándole la protección de éstos conforme a la normativa vigente. Los datos personales recogidos en este formulario y todos aquellos que pueda facilitar usted a futuro han sido y serán incorporados en un fichero que el AMPA PINTOR ANTONIO LÓPEZ mantiene con la finalidad de gestionar la relación con las familias asociadas. Mediante la firma de este documento:</w:t>
      </w:r>
    </w:p>
    <w:p w14:paraId="57CC8C60" w14:textId="77777777" w:rsidR="0078256F" w:rsidRPr="005B7435" w:rsidRDefault="0078256F" w:rsidP="0078256F">
      <w:p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5B7435">
        <w:rPr>
          <w:rFonts w:ascii="Calibri" w:hAnsi="Calibri" w:cs="Calibri"/>
          <w:sz w:val="14"/>
          <w:szCs w:val="14"/>
        </w:rPr>
        <w:t>- Consiento que mis datos personales figuren incorporados en el fichero que AMPA PINTOR ANTONIO LÓPEZ mantiene con finalidades de gestión.</w:t>
      </w:r>
    </w:p>
    <w:p w14:paraId="5D322C45" w14:textId="77777777" w:rsidR="0078256F" w:rsidRPr="005B7435" w:rsidRDefault="0078256F" w:rsidP="0078256F">
      <w:p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5B7435">
        <w:rPr>
          <w:rFonts w:ascii="Calibri" w:hAnsi="Calibri" w:cs="Calibri"/>
          <w:sz w:val="14"/>
          <w:szCs w:val="14"/>
        </w:rPr>
        <w:t>- Consiento que mis datos personales sean cedidos por AMPA PINTOR ANTONIO LÓPEZ a las entidades que prestan servicios a la misma en caso de ser necesario.</w:t>
      </w:r>
    </w:p>
    <w:p w14:paraId="1560936E" w14:textId="2A37189B" w:rsidR="008B02C4" w:rsidRPr="00AE0BE4" w:rsidRDefault="0078256F" w:rsidP="00AE0BE4">
      <w:p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5B7435">
        <w:rPr>
          <w:rFonts w:ascii="Calibri" w:hAnsi="Calibri" w:cs="Calibri"/>
          <w:sz w:val="14"/>
          <w:szCs w:val="14"/>
        </w:rPr>
        <w:t xml:space="preserve">Les rogamos que, en el caso de producirse alguna modificación de sus datos, nos lo comunique por cualquiera de las vías puestas a disposición con la finalidad de mantener su información actualizada. En cualquier caso, tiene derecho en cualquier momento a acceder, rectificar, opositar, o cancelar los datos referentes a su familia, incluidos en nuestro fichero solicitando los impresos a tal fin enviando un e-mail a la dirección electrónica </w:t>
      </w:r>
      <w:proofErr w:type="spellStart"/>
      <w:r w:rsidRPr="005B7435">
        <w:rPr>
          <w:rFonts w:ascii="Calibri" w:hAnsi="Calibri" w:cs="Calibri"/>
          <w:sz w:val="14"/>
          <w:szCs w:val="14"/>
        </w:rPr>
        <w:t>ampapintoranotniolopez</w:t>
      </w:r>
      <w:proofErr w:type="spellEnd"/>
      <w:r w:rsidRPr="005B7435">
        <w:rPr>
          <w:rFonts w:ascii="Calibri" w:hAnsi="Calibri" w:cs="Calibri"/>
          <w:sz w:val="14"/>
          <w:szCs w:val="14"/>
        </w:rPr>
        <w:t xml:space="preserve"> @gmail.com o por escrito dirigiéndose al buzón del AMPA localizado en el IES PINTOR ANTONIO LÓPEZ.</w:t>
      </w:r>
    </w:p>
    <w:sectPr w:rsidR="008B02C4" w:rsidRPr="00AE0BE4" w:rsidSect="000F3723">
      <w:footerReference w:type="default" r:id="rId8"/>
      <w:pgSz w:w="11906" w:h="16838" w:code="9"/>
      <w:pgMar w:top="851" w:right="851" w:bottom="680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CBF1" w14:textId="77777777" w:rsidR="00301C1C" w:rsidRDefault="00301C1C">
      <w:pPr>
        <w:spacing w:after="0" w:line="240" w:lineRule="auto"/>
      </w:pPr>
      <w:r>
        <w:separator/>
      </w:r>
    </w:p>
  </w:endnote>
  <w:endnote w:type="continuationSeparator" w:id="0">
    <w:p w14:paraId="0F7070A9" w14:textId="77777777" w:rsidR="00301C1C" w:rsidRDefault="003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6FF1F" w14:textId="77777777" w:rsidR="00DC2172" w:rsidRDefault="00C20499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54D5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0DFF" w14:textId="77777777" w:rsidR="00301C1C" w:rsidRDefault="00301C1C">
      <w:pPr>
        <w:spacing w:after="0" w:line="240" w:lineRule="auto"/>
      </w:pPr>
      <w:r>
        <w:separator/>
      </w:r>
    </w:p>
  </w:footnote>
  <w:footnote w:type="continuationSeparator" w:id="0">
    <w:p w14:paraId="11B83D00" w14:textId="77777777" w:rsidR="00301C1C" w:rsidRDefault="0030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5pt;height:1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7575528">
    <w:abstractNumId w:val="9"/>
  </w:num>
  <w:num w:numId="2" w16cid:durableId="131482408">
    <w:abstractNumId w:val="7"/>
  </w:num>
  <w:num w:numId="3" w16cid:durableId="247352312">
    <w:abstractNumId w:val="6"/>
  </w:num>
  <w:num w:numId="4" w16cid:durableId="711927059">
    <w:abstractNumId w:val="5"/>
  </w:num>
  <w:num w:numId="5" w16cid:durableId="71853674">
    <w:abstractNumId w:val="4"/>
  </w:num>
  <w:num w:numId="6" w16cid:durableId="1113792909">
    <w:abstractNumId w:val="8"/>
  </w:num>
  <w:num w:numId="7" w16cid:durableId="29502113">
    <w:abstractNumId w:val="3"/>
  </w:num>
  <w:num w:numId="8" w16cid:durableId="655306893">
    <w:abstractNumId w:val="2"/>
  </w:num>
  <w:num w:numId="9" w16cid:durableId="1588003027">
    <w:abstractNumId w:val="1"/>
  </w:num>
  <w:num w:numId="10" w16cid:durableId="93402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C7"/>
    <w:rsid w:val="000069CE"/>
    <w:rsid w:val="000270C6"/>
    <w:rsid w:val="00032CC8"/>
    <w:rsid w:val="00082E3A"/>
    <w:rsid w:val="000E40C0"/>
    <w:rsid w:val="000F3723"/>
    <w:rsid w:val="00106088"/>
    <w:rsid w:val="00152637"/>
    <w:rsid w:val="00154D5E"/>
    <w:rsid w:val="001B349D"/>
    <w:rsid w:val="001C7CC7"/>
    <w:rsid w:val="00217C4E"/>
    <w:rsid w:val="00223865"/>
    <w:rsid w:val="00232941"/>
    <w:rsid w:val="00242C8B"/>
    <w:rsid w:val="00301C1C"/>
    <w:rsid w:val="003050B5"/>
    <w:rsid w:val="00383198"/>
    <w:rsid w:val="00392CF8"/>
    <w:rsid w:val="00414B0D"/>
    <w:rsid w:val="00417DF2"/>
    <w:rsid w:val="004305B6"/>
    <w:rsid w:val="004317A2"/>
    <w:rsid w:val="004902F2"/>
    <w:rsid w:val="004F7EB5"/>
    <w:rsid w:val="00524F34"/>
    <w:rsid w:val="005B7435"/>
    <w:rsid w:val="005F28F7"/>
    <w:rsid w:val="0065223B"/>
    <w:rsid w:val="00673941"/>
    <w:rsid w:val="00697EBD"/>
    <w:rsid w:val="007111D2"/>
    <w:rsid w:val="0078256F"/>
    <w:rsid w:val="007C0913"/>
    <w:rsid w:val="00846260"/>
    <w:rsid w:val="008B02C4"/>
    <w:rsid w:val="008F0648"/>
    <w:rsid w:val="0091218A"/>
    <w:rsid w:val="009B2A0A"/>
    <w:rsid w:val="00A75DD2"/>
    <w:rsid w:val="00AE0BE4"/>
    <w:rsid w:val="00B26349"/>
    <w:rsid w:val="00BB4DC9"/>
    <w:rsid w:val="00C20499"/>
    <w:rsid w:val="00C9383A"/>
    <w:rsid w:val="00D42033"/>
    <w:rsid w:val="00DC2172"/>
    <w:rsid w:val="00E24473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D8E63"/>
  <w15:docId w15:val="{462015B5-2EAF-41C3-AE1D-1066EAD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C6"/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/>
      <w:b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/>
      <w:b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sid w:val="008F0648"/>
    <w:rPr>
      <w:color w:val="595959" w:themeColor="text1" w:themeTint="A6"/>
    </w:rPr>
  </w:style>
  <w:style w:type="character" w:styleId="nfasissutil">
    <w:name w:val="Subtle Emphasis"/>
    <w:basedOn w:val="Fuentedeprrafopredeter"/>
    <w:uiPriority w:val="2"/>
    <w:qFormat/>
    <w:rPr>
      <w:b w:val="0"/>
      <w:i w:val="0"/>
      <w:iCs/>
      <w:color w:val="auto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8B02C4"/>
  </w:style>
  <w:style w:type="paragraph" w:styleId="Textodebloque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02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B02C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2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2C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B02C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B02C4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B02C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B02C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02C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B02C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B02C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B02C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B02C4"/>
  </w:style>
  <w:style w:type="table" w:styleId="Cuadrculavistosa">
    <w:name w:val="Colorful Grid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B02C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2C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2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2C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B02C4"/>
  </w:style>
  <w:style w:type="character" w:customStyle="1" w:styleId="FechaCar">
    <w:name w:val="Fecha Car"/>
    <w:basedOn w:val="Fuentedeprrafopredeter"/>
    <w:link w:val="Fecha"/>
    <w:uiPriority w:val="99"/>
    <w:semiHidden/>
    <w:rsid w:val="008B02C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B02C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B02C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B02C4"/>
  </w:style>
  <w:style w:type="character" w:styleId="nfasis">
    <w:name w:val="Emphasis"/>
    <w:basedOn w:val="Fuentedeprrafopredeter"/>
    <w:uiPriority w:val="20"/>
    <w:semiHidden/>
    <w:unhideWhenUsed/>
    <w:qFormat/>
    <w:rsid w:val="008B02C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B02C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B02C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B02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2C4"/>
    <w:rPr>
      <w:szCs w:val="20"/>
    </w:rPr>
  </w:style>
  <w:style w:type="table" w:styleId="Tablaconcuadrcula1clara">
    <w:name w:val="Grid Table 1 Light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B02C4"/>
  </w:style>
  <w:style w:type="paragraph" w:styleId="DireccinHTML">
    <w:name w:val="HTML Address"/>
    <w:basedOn w:val="Normal"/>
    <w:link w:val="DireccinHTMLC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B02C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B02C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B02C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02C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B02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02C4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0648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B02C4"/>
  </w:style>
  <w:style w:type="paragraph" w:styleId="Lista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B02C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B02C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B02C4"/>
  </w:style>
  <w:style w:type="character" w:styleId="Nmerodepgina">
    <w:name w:val="page number"/>
    <w:basedOn w:val="Fuentedeprrafopredeter"/>
    <w:uiPriority w:val="99"/>
    <w:semiHidden/>
    <w:unhideWhenUsed/>
    <w:rsid w:val="008B02C4"/>
  </w:style>
  <w:style w:type="table" w:styleId="Tablanormal1">
    <w:name w:val="Plain Table 1"/>
    <w:basedOn w:val="Tabla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B02C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B02C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B02C4"/>
  </w:style>
  <w:style w:type="character" w:customStyle="1" w:styleId="SaludoCar">
    <w:name w:val="Saludo Car"/>
    <w:basedOn w:val="Fuentedeprrafopredeter"/>
    <w:link w:val="Saludo"/>
    <w:uiPriority w:val="99"/>
    <w:semiHidden/>
    <w:rsid w:val="008B02C4"/>
  </w:style>
  <w:style w:type="paragraph" w:styleId="Firma">
    <w:name w:val="Signature"/>
    <w:basedOn w:val="Normal"/>
    <w:link w:val="FirmaC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B02C4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8B02C4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8B02C4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manez\AppData\Roaming\Microsoft\Templates\Factura%20de%20venta%20de%20veh&#237;culos%20motorizad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Factura de venta de vehículos motorizados.dotx</Template>
  <TotalTime>78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Camáñez Garcia</dc:creator>
  <cp:keywords/>
  <cp:lastModifiedBy>Gemma Camáñez Garcia</cp:lastModifiedBy>
  <cp:revision>8</cp:revision>
  <dcterms:created xsi:type="dcterms:W3CDTF">2023-06-01T14:45:00Z</dcterms:created>
  <dcterms:modified xsi:type="dcterms:W3CDTF">2023-06-02T15:18:00Z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